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F8" w:rsidRPr="00537DD2" w:rsidRDefault="007E5DF8" w:rsidP="002D3367">
      <w:pPr>
        <w:jc w:val="right"/>
        <w:rPr>
          <w:b/>
          <w:bCs/>
        </w:rPr>
      </w:pPr>
      <w:r w:rsidRPr="00537DD2">
        <w:rPr>
          <w:b/>
          <w:bCs/>
        </w:rPr>
        <w:t>Образец 13в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pPr>
        <w:rPr>
          <w:kern w:val="32"/>
        </w:rPr>
      </w:pPr>
      <w:r w:rsidRPr="00675693">
        <w:t>_</w:t>
      </w:r>
      <w:r w:rsidRPr="00675693">
        <w:rPr>
          <w:kern w:val="32"/>
        </w:rPr>
        <w:t>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 </w:t>
      </w:r>
    </w:p>
    <w:p w:rsidR="007E5DF8" w:rsidRPr="00675693" w:rsidRDefault="007E5DF8" w:rsidP="002D3367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537DD2" w:rsidRDefault="007E5DF8" w:rsidP="002D3367">
      <w:pPr>
        <w:jc w:val="center"/>
        <w:rPr>
          <w:b/>
          <w:bCs/>
          <w:caps/>
          <w:lang w:val="mk-MK"/>
        </w:rPr>
      </w:pPr>
      <w:r w:rsidRPr="00537DD2">
        <w:rPr>
          <w:b/>
          <w:bCs/>
          <w:caps/>
        </w:rPr>
        <w:t>ЛИСТА на дефектолози за</w:t>
      </w:r>
      <w:r w:rsidRPr="00537DD2">
        <w:rPr>
          <w:b/>
          <w:bCs/>
          <w:caps/>
          <w:lang w:val="mk-MK"/>
        </w:rPr>
        <w:t xml:space="preserve"> лица со оштетен г</w:t>
      </w:r>
      <w:r w:rsidRPr="00537DD2">
        <w:rPr>
          <w:b/>
          <w:bCs/>
          <w:caps/>
        </w:rPr>
        <w:t>лас и говор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 </w:t>
      </w:r>
    </w:p>
    <w:p w:rsidR="007E5DF8" w:rsidRPr="00675693" w:rsidRDefault="007E5DF8" w:rsidP="002D3367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 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 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 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 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7E5DF8" w:rsidRPr="00675693" w:rsidRDefault="007E5DF8" w:rsidP="002D3367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8. На која возраст е забележ</w:t>
      </w:r>
      <w:r>
        <w:rPr>
          <w:lang w:val="mk-MK"/>
        </w:rPr>
        <w:t>ноо</w:t>
      </w:r>
      <w:r>
        <w:t>штет</w:t>
      </w:r>
      <w:r>
        <w:rPr>
          <w:lang w:val="mk-MK"/>
        </w:rPr>
        <w:t>увањето</w:t>
      </w:r>
      <w:r>
        <w:t xml:space="preserve"> (</w:t>
      </w:r>
      <w:r w:rsidRPr="00675693">
        <w:t xml:space="preserve">во какви околности) </w:t>
      </w:r>
    </w:p>
    <w:p w:rsidR="007E5DF8" w:rsidRPr="00675693" w:rsidRDefault="007E5DF8" w:rsidP="002D3367">
      <w:r w:rsidRPr="00675693">
        <w:t>    ___________________________________________________________________</w:t>
      </w:r>
    </w:p>
    <w:p w:rsidR="007E5DF8" w:rsidRPr="00675693" w:rsidRDefault="007E5DF8" w:rsidP="002D3367">
      <w:r w:rsidRPr="00675693">
        <w:t>    ___________________________________________________________________</w:t>
      </w:r>
    </w:p>
    <w:p w:rsidR="007E5DF8" w:rsidRPr="00675693" w:rsidRDefault="007E5DF8" w:rsidP="002D3367">
      <w:r w:rsidRPr="00675693">
        <w:t>    ___________________________________________________________________</w:t>
      </w:r>
    </w:p>
    <w:p w:rsidR="007E5DF8" w:rsidRPr="00675693" w:rsidRDefault="007E5DF8" w:rsidP="002D3367">
      <w:r w:rsidRPr="00675693">
        <w:t>    ___________________________________________________________________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Default="007E5DF8" w:rsidP="002D3367">
      <w:pPr>
        <w:rPr>
          <w:lang w:val="mk-MK"/>
        </w:rPr>
      </w:pPr>
      <w:r w:rsidRPr="00675693">
        <w:t>9</w:t>
      </w:r>
      <w:r>
        <w:rPr>
          <w:lang w:val="mk-MK"/>
        </w:rPr>
        <w:t>.</w:t>
      </w:r>
      <w:r w:rsidRPr="00675693">
        <w:t xml:space="preserve"> Дали постои нарушување на говорот </w:t>
      </w:r>
      <w:r>
        <w:rPr>
          <w:lang w:val="mk-MK"/>
        </w:rPr>
        <w:t>кај</w:t>
      </w:r>
      <w:r w:rsidRPr="00675693">
        <w:t xml:space="preserve"> лице </w:t>
      </w:r>
      <w:r>
        <w:rPr>
          <w:lang w:val="mk-MK"/>
        </w:rPr>
        <w:t xml:space="preserve">со кое </w:t>
      </w:r>
      <w:r w:rsidRPr="00675693">
        <w:t xml:space="preserve">испитаникот </w:t>
      </w:r>
      <w:r>
        <w:rPr>
          <w:lang w:val="mk-MK"/>
        </w:rPr>
        <w:t>е</w:t>
      </w:r>
      <w:r>
        <w:t xml:space="preserve"> во контакт</w:t>
      </w:r>
      <w:r w:rsidRPr="00675693">
        <w:t xml:space="preserve">: </w:t>
      </w:r>
    </w:p>
    <w:p w:rsidR="007E5DF8" w:rsidRPr="004C6DA5" w:rsidRDefault="007E5DF8" w:rsidP="002D3367">
      <w:pPr>
        <w:rPr>
          <w:lang w:val="mk-MK"/>
        </w:rPr>
      </w:pPr>
      <w:r w:rsidRPr="00675693">
        <w:t>не, да(</w:t>
      </w:r>
      <w:r>
        <w:rPr>
          <w:lang w:val="mk-MK"/>
        </w:rPr>
        <w:t>кој</w:t>
      </w:r>
      <w:r w:rsidRPr="00675693">
        <w:t xml:space="preserve"> вид) _________________________</w:t>
      </w:r>
      <w:r>
        <w:t>______________________________</w:t>
      </w:r>
    </w:p>
    <w:p w:rsidR="007E5DF8" w:rsidRPr="00675693" w:rsidRDefault="007E5DF8" w:rsidP="002D3367">
      <w:r w:rsidRPr="00675693">
        <w:t>    ___________________________________________________________________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>
        <w:t>10</w:t>
      </w:r>
      <w:r>
        <w:rPr>
          <w:lang w:val="mk-MK"/>
        </w:rPr>
        <w:t>.</w:t>
      </w:r>
      <w:r w:rsidRPr="00675693">
        <w:t xml:space="preserve"> Односот на </w:t>
      </w:r>
      <w:r>
        <w:rPr>
          <w:lang w:val="mk-MK"/>
        </w:rPr>
        <w:t>околинатакон</w:t>
      </w:r>
      <w:r w:rsidRPr="00675693">
        <w:t xml:space="preserve"> испитаникот и </w:t>
      </w:r>
      <w:r>
        <w:rPr>
          <w:lang w:val="mk-MK"/>
        </w:rPr>
        <w:t>неговото о</w:t>
      </w:r>
      <w:r>
        <w:t>штет</w:t>
      </w:r>
      <w:r>
        <w:rPr>
          <w:lang w:val="mk-MK"/>
        </w:rPr>
        <w:t>ување</w:t>
      </w:r>
      <w:r w:rsidRPr="00675693">
        <w:t xml:space="preserve">: 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4C6DA5" w:rsidRDefault="007E5DF8" w:rsidP="002D3367">
      <w:pPr>
        <w:rPr>
          <w:lang w:val="mk-MK"/>
        </w:rPr>
      </w:pPr>
      <w:r w:rsidRPr="00675693">
        <w:t>11</w:t>
      </w:r>
      <w:r>
        <w:rPr>
          <w:lang w:val="mk-MK"/>
        </w:rPr>
        <w:t>.</w:t>
      </w:r>
      <w:r w:rsidRPr="00675693">
        <w:t xml:space="preserve"> Соработка помеѓу едукатори и наставници со логопед во спроведувањето</w:t>
      </w:r>
      <w:r>
        <w:t xml:space="preserve"> на третманот и терапијата: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>
        <w:t>12</w:t>
      </w:r>
      <w:r>
        <w:rPr>
          <w:lang w:val="mk-MK"/>
        </w:rPr>
        <w:t>.</w:t>
      </w:r>
      <w:r w:rsidRPr="00675693">
        <w:t xml:space="preserve"> Односот </w:t>
      </w:r>
      <w:r>
        <w:rPr>
          <w:lang w:val="mk-MK"/>
        </w:rPr>
        <w:t xml:space="preserve">на испитаникот </w:t>
      </w:r>
      <w:r w:rsidRPr="00675693">
        <w:t xml:space="preserve">кон </w:t>
      </w:r>
      <w:r>
        <w:rPr>
          <w:lang w:val="mk-MK"/>
        </w:rPr>
        <w:t>сопственото оштетување</w:t>
      </w:r>
      <w:r w:rsidRPr="00675693">
        <w:t>: __________________</w:t>
      </w:r>
    </w:p>
    <w:p w:rsidR="007E5DF8" w:rsidRPr="00675693" w:rsidRDefault="007E5DF8" w:rsidP="002D3367">
      <w:r w:rsidRPr="00675693">
        <w:t>       _________________________________________________________________</w:t>
      </w:r>
    </w:p>
    <w:p w:rsidR="007E5DF8" w:rsidRPr="00B01C97" w:rsidRDefault="007E5DF8" w:rsidP="002D3367">
      <w:pPr>
        <w:rPr>
          <w:lang w:val="mk-MK"/>
        </w:rPr>
      </w:pPr>
      <w:r w:rsidRPr="00675693">
        <w:t> </w:t>
      </w:r>
    </w:p>
    <w:p w:rsidR="007E5DF8" w:rsidRDefault="007E5DF8" w:rsidP="002D3367">
      <w:pPr>
        <w:rPr>
          <w:lang w:val="mk-MK"/>
        </w:rPr>
      </w:pPr>
      <w:r w:rsidRPr="00675693">
        <w:t>13</w:t>
      </w:r>
      <w:r>
        <w:rPr>
          <w:lang w:val="mk-MK"/>
        </w:rPr>
        <w:t>.На кој начин</w:t>
      </w:r>
      <w:r w:rsidRPr="00675693">
        <w:t xml:space="preserve"> испитаникот </w:t>
      </w:r>
      <w:r>
        <w:rPr>
          <w:lang w:val="mk-MK"/>
        </w:rPr>
        <w:t>комуницира со околината</w:t>
      </w:r>
      <w:r>
        <w:t xml:space="preserve"> (</w:t>
      </w:r>
      <w:r w:rsidRPr="00675693">
        <w:t xml:space="preserve">усно, писмено, </w:t>
      </w:r>
      <w:r>
        <w:rPr>
          <w:lang w:val="mk-MK"/>
        </w:rPr>
        <w:t xml:space="preserve">со </w:t>
      </w:r>
      <w:r>
        <w:t>гест</w:t>
      </w:r>
      <w:r>
        <w:rPr>
          <w:lang w:val="mk-MK"/>
        </w:rPr>
        <w:t>икулација</w:t>
      </w:r>
      <w:r w:rsidRPr="00675693">
        <w:t>,</w:t>
      </w:r>
      <w:r>
        <w:rPr>
          <w:lang w:val="mk-MK"/>
        </w:rPr>
        <w:t xml:space="preserve"> по</w:t>
      </w:r>
      <w:r>
        <w:t>инаку)</w:t>
      </w:r>
      <w:r w:rsidRPr="00675693">
        <w:t>:       </w:t>
      </w:r>
    </w:p>
    <w:p w:rsidR="007E5DF8" w:rsidRPr="00675693" w:rsidRDefault="007E5DF8" w:rsidP="002D3367">
      <w:r w:rsidRPr="00675693">
        <w:t>_________________________________________________________________</w:t>
      </w:r>
    </w:p>
    <w:p w:rsidR="007E5DF8" w:rsidRPr="00675693" w:rsidRDefault="007E5DF8" w:rsidP="002D3367">
      <w:r w:rsidRPr="00675693">
        <w:t>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14</w:t>
      </w:r>
      <w:r>
        <w:rPr>
          <w:lang w:val="mk-MK"/>
        </w:rPr>
        <w:t>.</w:t>
      </w:r>
      <w:r w:rsidRPr="00675693">
        <w:t xml:space="preserve"> Дали </w:t>
      </w:r>
      <w:r>
        <w:rPr>
          <w:lang w:val="mk-MK"/>
        </w:rPr>
        <w:t>испитаникот го</w:t>
      </w:r>
      <w:r>
        <w:t xml:space="preserve"> разбира</w:t>
      </w:r>
      <w:r w:rsidRPr="00675693">
        <w:t>говорот:</w:t>
      </w:r>
    </w:p>
    <w:p w:rsidR="007E5DF8" w:rsidRPr="00675693" w:rsidRDefault="007E5DF8" w:rsidP="002D3367">
      <w:r>
        <w:t xml:space="preserve">14.1. </w:t>
      </w:r>
      <w:r>
        <w:rPr>
          <w:lang w:val="mk-MK"/>
        </w:rPr>
        <w:t>Ц</w:t>
      </w:r>
      <w:r w:rsidRPr="00675693">
        <w:t>елосно</w:t>
      </w:r>
    </w:p>
    <w:p w:rsidR="007E5DF8" w:rsidRPr="00675693" w:rsidRDefault="007E5DF8" w:rsidP="002D3367">
      <w:r>
        <w:t>14.2. Делумно (</w:t>
      </w:r>
      <w:r>
        <w:rPr>
          <w:lang w:val="mk-MK"/>
        </w:rPr>
        <w:t>што разбира</w:t>
      </w:r>
      <w:r w:rsidRPr="00675693">
        <w:t>) 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 xml:space="preserve">14.3. </w:t>
      </w:r>
      <w:r>
        <w:rPr>
          <w:lang w:val="mk-MK"/>
        </w:rPr>
        <w:t>Ништо</w:t>
      </w:r>
      <w:r w:rsidRPr="00675693">
        <w:t xml:space="preserve"> не разбира: 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15</w:t>
      </w:r>
      <w:r>
        <w:rPr>
          <w:lang w:val="mk-MK"/>
        </w:rPr>
        <w:t>.</w:t>
      </w:r>
      <w:r w:rsidRPr="00675693">
        <w:t xml:space="preserve"> Функции </w:t>
      </w:r>
      <w:r>
        <w:rPr>
          <w:lang w:val="mk-MK"/>
        </w:rPr>
        <w:t>на говорниот систем</w:t>
      </w:r>
      <w:r w:rsidRPr="00675693">
        <w:t>:</w:t>
      </w:r>
    </w:p>
    <w:p w:rsidR="007E5DF8" w:rsidRPr="00675693" w:rsidRDefault="007E5DF8" w:rsidP="002D3367">
      <w:r>
        <w:t>15.1. Малформаци</w:t>
      </w:r>
      <w:r>
        <w:rPr>
          <w:lang w:val="mk-MK"/>
        </w:rPr>
        <w:t>ја</w:t>
      </w:r>
      <w:r w:rsidRPr="00675693">
        <w:t>: не постои</w:t>
      </w:r>
      <w:r>
        <w:rPr>
          <w:lang w:val="mk-MK"/>
        </w:rPr>
        <w:t>,</w:t>
      </w:r>
      <w:r w:rsidRPr="00675693">
        <w:t xml:space="preserve"> постои (</w:t>
      </w:r>
      <w:r>
        <w:rPr>
          <w:lang w:val="mk-MK"/>
        </w:rPr>
        <w:t>каква</w:t>
      </w:r>
      <w:r w:rsidRPr="00675693">
        <w:t>): 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Default="007E5DF8" w:rsidP="002D3367">
      <w:pPr>
        <w:rPr>
          <w:lang w:val="mk-MK"/>
        </w:rPr>
      </w:pPr>
      <w:r w:rsidRPr="00675693">
        <w:t xml:space="preserve">15.2. </w:t>
      </w:r>
      <w:r>
        <w:rPr>
          <w:lang w:val="mk-MK"/>
        </w:rPr>
        <w:t>Подвижност на</w:t>
      </w:r>
      <w:r>
        <w:t xml:space="preserve"> јази</w:t>
      </w:r>
      <w:r>
        <w:rPr>
          <w:lang w:val="mk-MK"/>
        </w:rPr>
        <w:t>кот</w:t>
      </w:r>
      <w:r w:rsidRPr="00675693">
        <w:t xml:space="preserve">: </w:t>
      </w:r>
      <w:r>
        <w:rPr>
          <w:lang w:val="mk-MK"/>
        </w:rPr>
        <w:t>правилно</w:t>
      </w:r>
      <w:r>
        <w:t>, неправилн</w:t>
      </w:r>
      <w:r>
        <w:rPr>
          <w:lang w:val="mk-MK"/>
        </w:rPr>
        <w:t>о</w:t>
      </w:r>
      <w:r w:rsidRPr="00675693">
        <w:t xml:space="preserve"> (</w:t>
      </w:r>
      <w:r>
        <w:rPr>
          <w:lang w:val="mk-MK"/>
        </w:rPr>
        <w:t xml:space="preserve">по </w:t>
      </w:r>
      <w:r>
        <w:t>што се изразува</w:t>
      </w:r>
      <w:r w:rsidRPr="00675693">
        <w:t>):</w:t>
      </w:r>
    </w:p>
    <w:p w:rsidR="007E5DF8" w:rsidRPr="00675693" w:rsidRDefault="007E5DF8" w:rsidP="002D3367">
      <w:bookmarkStart w:id="0" w:name="_GoBack"/>
      <w:bookmarkEnd w:id="0"/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 xml:space="preserve">15.3. </w:t>
      </w:r>
      <w:r>
        <w:rPr>
          <w:lang w:val="mk-MK"/>
        </w:rPr>
        <w:t>Подвижност на</w:t>
      </w:r>
      <w:r>
        <w:t>усните</w:t>
      </w:r>
      <w:r w:rsidRPr="00675693">
        <w:t xml:space="preserve">: </w:t>
      </w:r>
      <w:r>
        <w:rPr>
          <w:lang w:val="mk-MK"/>
        </w:rPr>
        <w:t>правилно</w:t>
      </w:r>
      <w:r>
        <w:t>, неправилн</w:t>
      </w:r>
      <w:r>
        <w:rPr>
          <w:lang w:val="mk-MK"/>
        </w:rPr>
        <w:t>о</w:t>
      </w:r>
      <w:r w:rsidRPr="00675693">
        <w:t xml:space="preserve"> (</w:t>
      </w:r>
      <w:r>
        <w:rPr>
          <w:lang w:val="mk-MK"/>
        </w:rPr>
        <w:t xml:space="preserve">по </w:t>
      </w:r>
      <w:r>
        <w:t>што се изразува</w:t>
      </w:r>
      <w:r w:rsidRPr="00675693">
        <w:t xml:space="preserve">):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 xml:space="preserve">15.4. </w:t>
      </w:r>
      <w:r>
        <w:rPr>
          <w:lang w:val="mk-MK"/>
        </w:rPr>
        <w:t>Подвижност на</w:t>
      </w:r>
      <w:r>
        <w:t xml:space="preserve"> мекото непце</w:t>
      </w:r>
      <w:r>
        <w:rPr>
          <w:lang w:val="mk-MK"/>
        </w:rPr>
        <w:t>:правилно</w:t>
      </w:r>
      <w:r>
        <w:t>, неправилн</w:t>
      </w:r>
      <w:r>
        <w:rPr>
          <w:lang w:val="mk-MK"/>
        </w:rPr>
        <w:t>о</w:t>
      </w:r>
      <w:r w:rsidRPr="00675693">
        <w:t xml:space="preserve"> (</w:t>
      </w:r>
      <w:r>
        <w:rPr>
          <w:lang w:val="mk-MK"/>
        </w:rPr>
        <w:t xml:space="preserve">по </w:t>
      </w:r>
      <w:r>
        <w:t>што се изразува</w:t>
      </w:r>
      <w:r w:rsidRPr="00675693">
        <w:t xml:space="preserve">):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>
        <w:t>15</w:t>
      </w:r>
      <w:r>
        <w:rPr>
          <w:lang w:val="mk-MK"/>
        </w:rPr>
        <w:t>.</w:t>
      </w:r>
      <w:r>
        <w:t>5</w:t>
      </w:r>
      <w:r w:rsidRPr="00675693">
        <w:t xml:space="preserve">. </w:t>
      </w:r>
      <w:r>
        <w:rPr>
          <w:lang w:val="mk-MK"/>
        </w:rPr>
        <w:t>Какво</w:t>
      </w:r>
      <w:r w:rsidRPr="00675693">
        <w:t xml:space="preserve"> е дишењето во </w:t>
      </w:r>
      <w:r>
        <w:rPr>
          <w:lang w:val="mk-MK"/>
        </w:rPr>
        <w:t>состојба на мирување</w:t>
      </w:r>
      <w:r w:rsidRPr="00675693">
        <w:t xml:space="preserve">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 xml:space="preserve">15.6. </w:t>
      </w:r>
      <w:r>
        <w:rPr>
          <w:lang w:val="mk-MK"/>
        </w:rPr>
        <w:t>Какво</w:t>
      </w:r>
      <w:r w:rsidRPr="00675693">
        <w:t xml:space="preserve"> е дишењето за време на говорот: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941B21" w:rsidRDefault="007E5DF8" w:rsidP="002D3367">
      <w:pPr>
        <w:rPr>
          <w:lang w:val="mk-MK"/>
        </w:rPr>
      </w:pPr>
      <w:r>
        <w:t>15</w:t>
      </w:r>
      <w:r>
        <w:rPr>
          <w:lang w:val="mk-MK"/>
        </w:rPr>
        <w:t>.</w:t>
      </w:r>
      <w:r>
        <w:t>7</w:t>
      </w:r>
      <w:r w:rsidRPr="00675693">
        <w:t>. Дува</w:t>
      </w:r>
      <w:r>
        <w:rPr>
          <w:lang w:val="mk-MK"/>
        </w:rPr>
        <w:t>њето е</w:t>
      </w:r>
      <w:r>
        <w:t xml:space="preserve"> можно: на нос</w:t>
      </w:r>
      <w:r w:rsidRPr="00675693">
        <w:t xml:space="preserve">, </w:t>
      </w:r>
      <w:r>
        <w:rPr>
          <w:lang w:val="mk-MK"/>
        </w:rPr>
        <w:t xml:space="preserve">на </w:t>
      </w:r>
      <w:r>
        <w:t>уста, комбин</w:t>
      </w:r>
      <w:r>
        <w:rPr>
          <w:lang w:val="mk-MK"/>
        </w:rPr>
        <w:t>ирано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15</w:t>
      </w:r>
      <w:r>
        <w:rPr>
          <w:lang w:val="mk-MK"/>
        </w:rPr>
        <w:t>.</w:t>
      </w:r>
      <w:r w:rsidRPr="00675693">
        <w:t>8</w:t>
      </w:r>
      <w:r>
        <w:t>. Џвакање</w:t>
      </w:r>
      <w:r>
        <w:rPr>
          <w:lang w:val="mk-MK"/>
        </w:rPr>
        <w:t>:</w:t>
      </w:r>
      <w:r>
        <w:t xml:space="preserve"> можно, </w:t>
      </w:r>
      <w:r w:rsidRPr="00675693">
        <w:t xml:space="preserve"> не е можно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 xml:space="preserve">15.9. </w:t>
      </w:r>
      <w:r>
        <w:rPr>
          <w:lang w:val="mk-MK"/>
        </w:rPr>
        <w:t>Голтање</w:t>
      </w:r>
      <w:r>
        <w:t xml:space="preserve"> на течна храна</w:t>
      </w:r>
      <w:r w:rsidRPr="00675693">
        <w:t xml:space="preserve">: можно, </w:t>
      </w:r>
      <w:r>
        <w:rPr>
          <w:lang w:val="mk-MK"/>
        </w:rPr>
        <w:t>отежнато</w:t>
      </w:r>
      <w:r>
        <w:t>,</w:t>
      </w:r>
      <w:r w:rsidRPr="00675693">
        <w:t xml:space="preserve"> не е можно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1</w:t>
      </w:r>
      <w:r>
        <w:rPr>
          <w:lang w:val="mk-MK"/>
        </w:rPr>
        <w:t>5</w:t>
      </w:r>
      <w:r>
        <w:t>.1</w:t>
      </w:r>
      <w:r>
        <w:rPr>
          <w:lang w:val="mk-MK"/>
        </w:rPr>
        <w:t>0</w:t>
      </w:r>
      <w:r w:rsidRPr="00675693">
        <w:t xml:space="preserve">. </w:t>
      </w:r>
      <w:r>
        <w:rPr>
          <w:lang w:val="mk-MK"/>
        </w:rPr>
        <w:t>Голтање</w:t>
      </w:r>
      <w:r>
        <w:t xml:space="preserve"> на тврда храна</w:t>
      </w:r>
      <w:r>
        <w:rPr>
          <w:lang w:val="mk-MK"/>
        </w:rPr>
        <w:t>:</w:t>
      </w:r>
      <w:r w:rsidRPr="00675693">
        <w:t xml:space="preserve"> можно, </w:t>
      </w:r>
      <w:r>
        <w:rPr>
          <w:lang w:val="mk-MK"/>
        </w:rPr>
        <w:t>отежнато</w:t>
      </w:r>
      <w:r>
        <w:t>,</w:t>
      </w:r>
      <w:r w:rsidRPr="00675693">
        <w:t xml:space="preserve"> не е можно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>
        <w:t>1</w:t>
      </w:r>
      <w:r>
        <w:rPr>
          <w:lang w:val="mk-MK"/>
        </w:rPr>
        <w:t>5</w:t>
      </w:r>
      <w:r>
        <w:t>.1</w:t>
      </w:r>
      <w:r>
        <w:rPr>
          <w:lang w:val="mk-MK"/>
        </w:rPr>
        <w:t>1</w:t>
      </w:r>
      <w:r w:rsidRPr="00675693">
        <w:t xml:space="preserve">. </w:t>
      </w:r>
      <w:r>
        <w:rPr>
          <w:lang w:val="mk-MK"/>
        </w:rPr>
        <w:t>Лигавење</w:t>
      </w:r>
      <w:r w:rsidRPr="00675693">
        <w:t>: не постои</w:t>
      </w:r>
      <w:r>
        <w:rPr>
          <w:lang w:val="mk-MK"/>
        </w:rPr>
        <w:t>, постои</w:t>
      </w:r>
      <w:r>
        <w:t xml:space="preserve"> (</w:t>
      </w:r>
      <w:r w:rsidRPr="00675693">
        <w:t xml:space="preserve">во </w:t>
      </w:r>
      <w:r>
        <w:rPr>
          <w:lang w:val="mk-MK"/>
        </w:rPr>
        <w:t>кои прилики</w:t>
      </w:r>
      <w:r w:rsidRPr="00675693">
        <w:t>): ________________________</w:t>
      </w:r>
    </w:p>
    <w:p w:rsidR="007E5DF8" w:rsidRPr="00675693" w:rsidRDefault="007E5DF8" w:rsidP="002D3367">
      <w:r w:rsidRPr="00675693">
        <w:t>           _______________________________________________________________</w:t>
      </w:r>
    </w:p>
    <w:p w:rsidR="007E5DF8" w:rsidRPr="00675693" w:rsidRDefault="007E5DF8" w:rsidP="002D3367">
      <w:r w:rsidRPr="00675693">
        <w:t xml:space="preserve">15.12 . </w:t>
      </w:r>
      <w:r>
        <w:rPr>
          <w:lang w:val="mk-MK"/>
        </w:rPr>
        <w:t>Мимика</w:t>
      </w:r>
      <w:r>
        <w:t xml:space="preserve">: </w:t>
      </w:r>
      <w:r>
        <w:rPr>
          <w:lang w:val="mk-MK"/>
        </w:rPr>
        <w:t>п</w:t>
      </w:r>
      <w:r w:rsidRPr="00675693">
        <w:t>остои , не постои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>
        <w:t>15</w:t>
      </w:r>
      <w:r>
        <w:rPr>
          <w:lang w:val="mk-MK"/>
        </w:rPr>
        <w:t>.</w:t>
      </w:r>
      <w:r>
        <w:t>13</w:t>
      </w:r>
      <w:r w:rsidRPr="00675693">
        <w:t xml:space="preserve">. </w:t>
      </w:r>
      <w:r>
        <w:rPr>
          <w:lang w:val="mk-MK"/>
        </w:rPr>
        <w:t>Спазми</w:t>
      </w:r>
      <w:r w:rsidRPr="00675693">
        <w:t xml:space="preserve"> во говор</w:t>
      </w:r>
      <w:r>
        <w:rPr>
          <w:lang w:val="mk-MK"/>
        </w:rPr>
        <w:t>от</w:t>
      </w:r>
      <w:r w:rsidRPr="00675693">
        <w:t>: не</w:t>
      </w:r>
      <w:r>
        <w:rPr>
          <w:lang w:val="mk-MK"/>
        </w:rPr>
        <w:t xml:space="preserve"> постои</w:t>
      </w:r>
      <w:r w:rsidRPr="00675693">
        <w:t xml:space="preserve">, не </w:t>
      </w:r>
      <w:r>
        <w:rPr>
          <w:lang w:val="mk-MK"/>
        </w:rPr>
        <w:t>постои</w:t>
      </w:r>
      <w:r w:rsidRPr="00675693">
        <w:t>____________________________</w:t>
      </w:r>
    </w:p>
    <w:p w:rsidR="007E5DF8" w:rsidRPr="00675693" w:rsidRDefault="007E5DF8" w:rsidP="002D3367">
      <w:r w:rsidRPr="00675693">
        <w:t>           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16.</w:t>
      </w:r>
      <w:r>
        <w:rPr>
          <w:lang w:val="mk-MK"/>
        </w:rPr>
        <w:t xml:space="preserve"> Реакција </w:t>
      </w:r>
      <w:r>
        <w:t>на звук</w:t>
      </w:r>
      <w:r w:rsidRPr="00675693">
        <w:t>, музика и песна: 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17.</w:t>
      </w:r>
      <w:r>
        <w:rPr>
          <w:lang w:val="mk-MK"/>
        </w:rPr>
        <w:t xml:space="preserve"> Деснорак</w:t>
      </w:r>
      <w:r>
        <w:t>, лев</w:t>
      </w:r>
      <w:r>
        <w:rPr>
          <w:lang w:val="mk-MK"/>
        </w:rPr>
        <w:t>орак</w:t>
      </w:r>
      <w:r w:rsidRPr="00675693">
        <w:t>: _________________________________________________</w:t>
      </w:r>
    </w:p>
    <w:p w:rsidR="007E5DF8" w:rsidRPr="00C76C44" w:rsidRDefault="007E5DF8" w:rsidP="002D3367">
      <w:pPr>
        <w:rPr>
          <w:lang w:val="mk-MK"/>
        </w:rPr>
      </w:pPr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18</w:t>
      </w:r>
      <w:r>
        <w:rPr>
          <w:lang w:val="mk-MK"/>
        </w:rPr>
        <w:t>.Е</w:t>
      </w:r>
      <w:r w:rsidRPr="00675693">
        <w:t>кспресивен говор</w:t>
      </w:r>
    </w:p>
    <w:p w:rsidR="007E5DF8" w:rsidRPr="00675693" w:rsidRDefault="007E5DF8" w:rsidP="002D3367">
      <w:r>
        <w:t xml:space="preserve">18.1. Способност </w:t>
      </w:r>
      <w:r>
        <w:rPr>
          <w:lang w:val="mk-MK"/>
        </w:rPr>
        <w:t>з</w:t>
      </w:r>
      <w:r>
        <w:t>а артикулација</w:t>
      </w:r>
      <w:r w:rsidRPr="00675693">
        <w:t>: 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>
        <w:t>18.2. Изговор на зборовите (инверзија, додава</w:t>
      </w:r>
      <w:r>
        <w:rPr>
          <w:lang w:val="mk-MK"/>
        </w:rPr>
        <w:t>ње</w:t>
      </w:r>
      <w:r>
        <w:t>, изостава</w:t>
      </w:r>
      <w:r>
        <w:rPr>
          <w:lang w:val="mk-MK"/>
        </w:rPr>
        <w:t>ње на</w:t>
      </w:r>
      <w:r w:rsidRPr="00675693">
        <w:t xml:space="preserve"> звуци и слогови - фреквенција) :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>
        <w:t>18</w:t>
      </w:r>
      <w:r>
        <w:rPr>
          <w:lang w:val="mk-MK"/>
        </w:rPr>
        <w:t>.</w:t>
      </w:r>
      <w:r>
        <w:t>3</w:t>
      </w:r>
      <w:r w:rsidRPr="00675693">
        <w:t>. С</w:t>
      </w:r>
      <w:r>
        <w:rPr>
          <w:lang w:val="mk-MK"/>
        </w:rPr>
        <w:t>е с</w:t>
      </w:r>
      <w:r w:rsidRPr="00675693">
        <w:t xml:space="preserve">лужи </w:t>
      </w:r>
      <w:r>
        <w:rPr>
          <w:lang w:val="mk-MK"/>
        </w:rPr>
        <w:t xml:space="preserve">со </w:t>
      </w:r>
      <w:r>
        <w:t>реченици (</w:t>
      </w:r>
      <w:r w:rsidRPr="00675693">
        <w:t xml:space="preserve">едноставни, сложени, </w:t>
      </w:r>
      <w:r>
        <w:rPr>
          <w:lang w:val="mk-MK"/>
        </w:rPr>
        <w:t>повеќе</w:t>
      </w:r>
      <w:r w:rsidRPr="00675693">
        <w:t xml:space="preserve">сложени):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C76C44" w:rsidRDefault="007E5DF8" w:rsidP="002D3367">
      <w:pPr>
        <w:rPr>
          <w:lang w:val="mk-MK"/>
        </w:rPr>
      </w:pPr>
      <w:r w:rsidRPr="00675693">
        <w:t>19</w:t>
      </w:r>
      <w:r>
        <w:rPr>
          <w:lang w:val="mk-MK"/>
        </w:rPr>
        <w:t>.Назалност</w:t>
      </w:r>
    </w:p>
    <w:p w:rsidR="007E5DF8" w:rsidRPr="00C76C44" w:rsidRDefault="007E5DF8" w:rsidP="002D3367">
      <w:pPr>
        <w:rPr>
          <w:lang w:val="mk-MK"/>
        </w:rPr>
      </w:pPr>
      <w:r w:rsidRPr="00675693">
        <w:t xml:space="preserve">19.1. </w:t>
      </w:r>
      <w:r>
        <w:rPr>
          <w:lang w:val="mk-MK"/>
        </w:rPr>
        <w:t>Не постои</w:t>
      </w:r>
    </w:p>
    <w:p w:rsidR="007E5DF8" w:rsidRPr="00675693" w:rsidRDefault="007E5DF8" w:rsidP="002D3367">
      <w:r>
        <w:t>19</w:t>
      </w:r>
      <w:r>
        <w:rPr>
          <w:lang w:val="mk-MK"/>
        </w:rPr>
        <w:t>.</w:t>
      </w:r>
      <w:r>
        <w:t>2</w:t>
      </w:r>
      <w:r w:rsidRPr="00675693">
        <w:t>. Пост</w:t>
      </w:r>
      <w:r>
        <w:t>ои (отворен</w:t>
      </w:r>
      <w:r>
        <w:rPr>
          <w:lang w:val="mk-MK"/>
        </w:rPr>
        <w:t>а</w:t>
      </w:r>
      <w:r w:rsidRPr="00675693">
        <w:t>, затворен</w:t>
      </w:r>
      <w:r>
        <w:rPr>
          <w:lang w:val="mk-MK"/>
        </w:rPr>
        <w:t>а</w:t>
      </w:r>
      <w:r w:rsidRPr="00675693">
        <w:t xml:space="preserve">, </w:t>
      </w:r>
      <w:r>
        <w:rPr>
          <w:lang w:val="mk-MK"/>
        </w:rPr>
        <w:t>комбинирана</w:t>
      </w:r>
      <w:r>
        <w:t xml:space="preserve"> - органск</w:t>
      </w:r>
      <w:r>
        <w:rPr>
          <w:lang w:val="mk-MK"/>
        </w:rPr>
        <w:t>а</w:t>
      </w:r>
      <w:r>
        <w:t xml:space="preserve"> или функционалн</w:t>
      </w:r>
      <w:r>
        <w:rPr>
          <w:lang w:val="mk-MK"/>
        </w:rPr>
        <w:t>а</w:t>
      </w:r>
      <w:r w:rsidRPr="00675693">
        <w:t xml:space="preserve">):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 xml:space="preserve">19.3. Како </w:t>
      </w:r>
      <w:r>
        <w:rPr>
          <w:lang w:val="mk-MK"/>
        </w:rPr>
        <w:t>назалноста се одразува во</w:t>
      </w:r>
      <w:r w:rsidRPr="00675693">
        <w:t xml:space="preserve"> говорот и читање</w:t>
      </w:r>
      <w:r>
        <w:rPr>
          <w:lang w:val="mk-MK"/>
        </w:rPr>
        <w:t>то</w:t>
      </w:r>
      <w:r w:rsidRPr="00675693">
        <w:t xml:space="preserve">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D77B19" w:rsidRDefault="007E5DF8" w:rsidP="002D3367">
      <w:pPr>
        <w:rPr>
          <w:lang w:val="mk-MK"/>
        </w:rPr>
      </w:pPr>
      <w:r w:rsidRPr="00675693">
        <w:t>20</w:t>
      </w:r>
      <w:r>
        <w:rPr>
          <w:lang w:val="mk-MK"/>
        </w:rPr>
        <w:t>.</w:t>
      </w:r>
      <w:r w:rsidRPr="00675693">
        <w:t xml:space="preserve"> Способност </w:t>
      </w:r>
      <w:r>
        <w:rPr>
          <w:lang w:val="mk-MK"/>
        </w:rPr>
        <w:t>з</w:t>
      </w:r>
      <w:r w:rsidRPr="00675693">
        <w:t>а чита</w:t>
      </w:r>
      <w:r>
        <w:rPr>
          <w:lang w:val="mk-MK"/>
        </w:rPr>
        <w:t>ње</w:t>
      </w:r>
      <w:r w:rsidRPr="00675693">
        <w:t xml:space="preserve"> и пишува</w:t>
      </w:r>
      <w:r>
        <w:rPr>
          <w:lang w:val="mk-MK"/>
        </w:rPr>
        <w:t>ње</w:t>
      </w:r>
    </w:p>
    <w:p w:rsidR="007E5DF8" w:rsidRPr="00675693" w:rsidRDefault="007E5DF8" w:rsidP="002D3367">
      <w:r>
        <w:t>20</w:t>
      </w:r>
      <w:r>
        <w:rPr>
          <w:lang w:val="mk-MK"/>
        </w:rPr>
        <w:t>.</w:t>
      </w:r>
      <w:r w:rsidRPr="00675693">
        <w:t>1. П</w:t>
      </w:r>
      <w:r>
        <w:rPr>
          <w:lang w:val="mk-MK"/>
        </w:rPr>
        <w:t>репо</w:t>
      </w:r>
      <w:r w:rsidRPr="00675693">
        <w:t>знавање на пишани</w:t>
      </w:r>
      <w:r>
        <w:t xml:space="preserve"> симболи (не </w:t>
      </w:r>
      <w:r>
        <w:rPr>
          <w:lang w:val="mk-MK"/>
        </w:rPr>
        <w:t>препознава</w:t>
      </w:r>
      <w:r w:rsidRPr="00675693">
        <w:t xml:space="preserve">, делумно </w:t>
      </w:r>
      <w:r>
        <w:rPr>
          <w:lang w:val="mk-MK"/>
        </w:rPr>
        <w:t>препознава</w:t>
      </w:r>
      <w:r w:rsidRPr="00675693">
        <w:t>,</w:t>
      </w:r>
    </w:p>
    <w:p w:rsidR="007E5DF8" w:rsidRPr="00675693" w:rsidRDefault="007E5DF8" w:rsidP="002D3367">
      <w:r>
        <w:t>         препозна</w:t>
      </w:r>
      <w:r>
        <w:rPr>
          <w:lang w:val="mk-MK"/>
        </w:rPr>
        <w:t>ва</w:t>
      </w:r>
      <w:r w:rsidRPr="00675693">
        <w:t>)</w:t>
      </w:r>
      <w:r>
        <w:t>: __________</w:t>
      </w:r>
      <w:r w:rsidRPr="00675693">
        <w:t>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>
        <w:t>20</w:t>
      </w:r>
      <w:r>
        <w:rPr>
          <w:lang w:val="mk-MK"/>
        </w:rPr>
        <w:t>.</w:t>
      </w:r>
      <w:r>
        <w:t>2</w:t>
      </w:r>
      <w:r w:rsidRPr="00675693">
        <w:t>. Тешкотии во читање - не</w:t>
      </w:r>
      <w:r>
        <w:rPr>
          <w:lang w:val="mk-MK"/>
        </w:rPr>
        <w:t>ма</w:t>
      </w:r>
      <w:r w:rsidRPr="00675693">
        <w:t xml:space="preserve">, </w:t>
      </w:r>
      <w:r>
        <w:rPr>
          <w:lang w:val="mk-MK"/>
        </w:rPr>
        <w:t>има</w:t>
      </w:r>
      <w:r w:rsidRPr="00675693">
        <w:t xml:space="preserve"> (</w:t>
      </w:r>
      <w:r>
        <w:rPr>
          <w:lang w:val="mk-MK"/>
        </w:rPr>
        <w:t xml:space="preserve">како се </w:t>
      </w:r>
      <w:r>
        <w:t>одраз</w:t>
      </w:r>
      <w:r>
        <w:rPr>
          <w:lang w:val="mk-MK"/>
        </w:rPr>
        <w:t>уваат</w:t>
      </w:r>
      <w:r w:rsidRPr="00675693">
        <w:t>): 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20.3. Тешкотии во пи</w:t>
      </w:r>
      <w:r>
        <w:rPr>
          <w:lang w:val="mk-MK"/>
        </w:rPr>
        <w:t xml:space="preserve">шување </w:t>
      </w:r>
      <w:r w:rsidRPr="00675693">
        <w:t>- не</w:t>
      </w:r>
      <w:r>
        <w:rPr>
          <w:lang w:val="mk-MK"/>
        </w:rPr>
        <w:t>ма</w:t>
      </w:r>
      <w:r w:rsidRPr="00675693">
        <w:t xml:space="preserve">, </w:t>
      </w:r>
      <w:r>
        <w:rPr>
          <w:lang w:val="mk-MK"/>
        </w:rPr>
        <w:t>има</w:t>
      </w:r>
      <w:r w:rsidRPr="00675693">
        <w:t xml:space="preserve"> (</w:t>
      </w:r>
      <w:r>
        <w:rPr>
          <w:lang w:val="mk-MK"/>
        </w:rPr>
        <w:t xml:space="preserve">како се </w:t>
      </w:r>
      <w:r>
        <w:t>одраз</w:t>
      </w:r>
      <w:r>
        <w:rPr>
          <w:lang w:val="mk-MK"/>
        </w:rPr>
        <w:t>уваат</w:t>
      </w:r>
      <w:r w:rsidRPr="00675693">
        <w:t xml:space="preserve">): 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        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21</w:t>
      </w:r>
      <w:r>
        <w:rPr>
          <w:lang w:val="mk-MK"/>
        </w:rPr>
        <w:t>.</w:t>
      </w:r>
      <w:r w:rsidRPr="00675693">
        <w:t xml:space="preserve"> Разв</w:t>
      </w:r>
      <w:r>
        <w:rPr>
          <w:lang w:val="mk-MK"/>
        </w:rPr>
        <w:t>иеност</w:t>
      </w:r>
      <w:r w:rsidRPr="00675693">
        <w:t xml:space="preserve"> на глас</w:t>
      </w:r>
      <w:r>
        <w:rPr>
          <w:lang w:val="mk-MK"/>
        </w:rPr>
        <w:t>овно-говорна</w:t>
      </w:r>
      <w:r w:rsidRPr="00675693">
        <w:t xml:space="preserve"> комуникаци</w:t>
      </w:r>
      <w:r>
        <w:rPr>
          <w:lang w:val="mk-MK"/>
        </w:rPr>
        <w:t>ја</w:t>
      </w:r>
      <w:r>
        <w:t xml:space="preserve"> (</w:t>
      </w:r>
      <w:r w:rsidRPr="00675693">
        <w:t>н</w:t>
      </w:r>
      <w:r>
        <w:t>еразвиен</w:t>
      </w:r>
      <w:r>
        <w:rPr>
          <w:lang w:val="mk-MK"/>
        </w:rPr>
        <w:t>а</w:t>
      </w:r>
      <w:r>
        <w:t>, делумно развиен</w:t>
      </w:r>
      <w:r>
        <w:rPr>
          <w:lang w:val="mk-MK"/>
        </w:rPr>
        <w:t>а</w:t>
      </w:r>
      <w:r w:rsidRPr="00675693">
        <w:t>,</w:t>
      </w:r>
    </w:p>
    <w:p w:rsidR="007E5DF8" w:rsidRPr="00675693" w:rsidRDefault="007E5DF8" w:rsidP="002D3367">
      <w:r>
        <w:t>      развиен</w:t>
      </w:r>
      <w:r>
        <w:rPr>
          <w:lang w:val="mk-MK"/>
        </w:rPr>
        <w:t>а</w:t>
      </w:r>
      <w:r w:rsidRPr="00675693">
        <w:t>): _________________________________________________________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     __________________________________________________________________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>
        <w:t>22. Контакти со испитаникот</w:t>
      </w:r>
      <w:r w:rsidRPr="00675693">
        <w:t>: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>
        <w:t>23.</w:t>
      </w:r>
      <w:r>
        <w:rPr>
          <w:lang w:val="mk-MK"/>
        </w:rPr>
        <w:t xml:space="preserve"> Каде е спроведено испитувањето</w:t>
      </w:r>
      <w:r w:rsidRPr="00675693">
        <w:t>:</w:t>
      </w:r>
    </w:p>
    <w:p w:rsidR="007E5DF8" w:rsidRPr="00675693" w:rsidRDefault="007E5DF8" w:rsidP="002D3367">
      <w:r w:rsidRPr="00675693">
        <w:t> 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24.</w:t>
      </w:r>
      <w:r>
        <w:rPr>
          <w:kern w:val="32"/>
          <w:lang w:val="mk-MK"/>
        </w:rPr>
        <w:t>Дали некој бил присутен на прегледот/испитувањето – ако е да, кој</w:t>
      </w:r>
      <w:r w:rsidRPr="00675693">
        <w:t>:</w:t>
      </w:r>
    </w:p>
    <w:p w:rsidR="007E5DF8" w:rsidRPr="00675693" w:rsidRDefault="007E5DF8" w:rsidP="002D3367"/>
    <w:p w:rsidR="007E5DF8" w:rsidRPr="00675693" w:rsidRDefault="007E5DF8" w:rsidP="002D3367">
      <w:r w:rsidRPr="00675693">
        <w:t>  </w:t>
      </w:r>
    </w:p>
    <w:p w:rsidR="007E5DF8" w:rsidRPr="00675693" w:rsidRDefault="007E5DF8" w:rsidP="002D3367">
      <w:r w:rsidRPr="00675693">
        <w:t>25.</w:t>
      </w:r>
      <w:r>
        <w:rPr>
          <w:lang w:val="mk-MK"/>
        </w:rPr>
        <w:t xml:space="preserve"> Мислење и</w:t>
      </w:r>
      <w:r w:rsidRPr="00675693">
        <w:t xml:space="preserve"> предлог:</w:t>
      </w:r>
    </w:p>
    <w:p w:rsidR="007E5DF8" w:rsidRPr="00675693" w:rsidRDefault="007E5DF8" w:rsidP="002D3367">
      <w:pPr>
        <w:rPr>
          <w:lang w:val="de-DE"/>
        </w:rPr>
      </w:pPr>
      <w:r w:rsidRPr="00675693">
        <w:t> </w:t>
      </w:r>
      <w:r>
        <w:rPr>
          <w:lang w:val="mk-MK"/>
        </w:rPr>
        <w:t>19.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19.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19.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7E5DF8" w:rsidRPr="00675693" w:rsidRDefault="007E5DF8" w:rsidP="002D3367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7E5DF8" w:rsidRPr="00675693" w:rsidRDefault="007E5DF8" w:rsidP="002D3367">
      <w:pPr>
        <w:rPr>
          <w:lang w:val="de-DE"/>
        </w:rPr>
      </w:pPr>
      <w:r w:rsidRPr="00675693">
        <w:rPr>
          <w:lang w:val="de-DE"/>
        </w:rPr>
        <w:t>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7E5DF8" w:rsidRPr="00675693" w:rsidRDefault="007E5DF8" w:rsidP="002D3367">
      <w:pPr>
        <w:rPr>
          <w:lang w:val="de-DE"/>
        </w:rPr>
      </w:pPr>
      <w:r w:rsidRPr="00675693">
        <w:rPr>
          <w:lang w:val="de-DE"/>
        </w:rPr>
        <w:t>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7E5DF8" w:rsidRPr="004413DA" w:rsidRDefault="007E5DF8" w:rsidP="002D3367">
      <w:pPr>
        <w:rPr>
          <w:lang w:val="mk-MK"/>
        </w:rPr>
      </w:pPr>
      <w:r w:rsidRPr="00675693">
        <w:rPr>
          <w:lang w:val="de-DE"/>
        </w:rPr>
        <w:t> </w:t>
      </w:r>
    </w:p>
    <w:p w:rsidR="007E5DF8" w:rsidRPr="008769F7" w:rsidRDefault="007E5DF8" w:rsidP="002D3367">
      <w:pPr>
        <w:rPr>
          <w:lang w:val="mk-MK"/>
        </w:rPr>
      </w:pPr>
      <w:r>
        <w:rPr>
          <w:lang w:val="mk-MK"/>
        </w:rPr>
        <w:t>21.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7E5DF8" w:rsidRPr="00675693" w:rsidRDefault="007E5DF8" w:rsidP="002D3367">
      <w:pPr>
        <w:rPr>
          <w:lang w:val="de-DE"/>
        </w:rPr>
      </w:pPr>
      <w:r w:rsidRPr="00675693">
        <w:rPr>
          <w:lang w:val="de-DE"/>
        </w:rPr>
        <w:t>  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24.П</w:t>
      </w:r>
      <w:r w:rsidRPr="00675693">
        <w:rPr>
          <w:lang w:val="de-DE"/>
        </w:rPr>
        <w:t>рилог:</w:t>
      </w:r>
    </w:p>
    <w:p w:rsidR="007E5DF8" w:rsidRDefault="007E5DF8" w:rsidP="002D3367">
      <w:pPr>
        <w:rPr>
          <w:lang w:val="mk-MK"/>
        </w:rPr>
      </w:pPr>
      <w:r w:rsidRPr="00675693">
        <w:rPr>
          <w:lang w:val="de-DE"/>
        </w:rPr>
        <w:t> </w:t>
      </w:r>
    </w:p>
    <w:p w:rsidR="007E5DF8" w:rsidRDefault="007E5DF8" w:rsidP="002D3367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7E5DF8" w:rsidRPr="00675693" w:rsidRDefault="007E5DF8" w:rsidP="002D3367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7E5DF8" w:rsidRPr="00675693" w:rsidRDefault="007E5DF8" w:rsidP="002D3367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Pr="00675693" w:rsidRDefault="007E5DF8" w:rsidP="002D3367">
      <w:r w:rsidRPr="00675693">
        <w:t> </w:t>
      </w:r>
    </w:p>
    <w:p w:rsidR="007E5DF8" w:rsidRDefault="007E5DF8" w:rsidP="002D3367">
      <w:pPr>
        <w:rPr>
          <w:lang w:val="mk-MK"/>
        </w:rPr>
      </w:pPr>
      <w:r w:rsidRPr="00675693">
        <w:t> </w:t>
      </w: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Default="007E5DF8" w:rsidP="002D3367">
      <w:pPr>
        <w:rPr>
          <w:lang w:val="mk-MK"/>
        </w:rPr>
      </w:pPr>
    </w:p>
    <w:p w:rsidR="007E5DF8" w:rsidRPr="003D1B95" w:rsidRDefault="007E5DF8" w:rsidP="002D3367">
      <w:pPr>
        <w:rPr>
          <w:lang w:val="mk-MK"/>
        </w:rPr>
      </w:pPr>
    </w:p>
    <w:p w:rsidR="007E5DF8" w:rsidRPr="00675693" w:rsidRDefault="007E5DF8" w:rsidP="002D3367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7E5DF8" w:rsidRPr="00675693" w:rsidRDefault="007E5DF8" w:rsidP="002D3367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7E5DF8" w:rsidRDefault="007E5DF8" w:rsidP="002D3367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7E5DF8" w:rsidRPr="0049248D" w:rsidRDefault="007E5DF8" w:rsidP="002D3367">
      <w:pPr>
        <w:rPr>
          <w:color w:val="FF0000"/>
          <w:lang w:val="mk-MK"/>
        </w:rPr>
      </w:pPr>
    </w:p>
    <w:p w:rsidR="007E5DF8" w:rsidRPr="00675693" w:rsidRDefault="007E5DF8" w:rsidP="002D3367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7E5DF8" w:rsidRPr="00675693" w:rsidRDefault="007E5DF8" w:rsidP="002D3367">
      <w:pPr>
        <w:rPr>
          <w:lang w:val="de-DE"/>
        </w:rPr>
      </w:pPr>
      <w:r w:rsidRPr="00675693">
        <w:rPr>
          <w:lang w:val="de-DE"/>
        </w:rPr>
        <w:t>  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7E5DF8" w:rsidRPr="00675693" w:rsidRDefault="007E5DF8" w:rsidP="002D3367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7E5DF8" w:rsidRPr="00675693" w:rsidRDefault="007E5DF8" w:rsidP="002D3367">
      <w:pPr>
        <w:rPr>
          <w:lang w:val="de-DE"/>
        </w:rPr>
      </w:pPr>
      <w:r w:rsidRPr="00675693">
        <w:rPr>
          <w:lang w:val="de-DE"/>
        </w:rPr>
        <w:t>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7E5DF8" w:rsidRPr="00675693" w:rsidRDefault="007E5DF8" w:rsidP="002D3367">
      <w:pPr>
        <w:rPr>
          <w:lang w:val="de-DE"/>
        </w:rPr>
      </w:pPr>
      <w:r w:rsidRPr="00675693">
        <w:rPr>
          <w:lang w:val="de-DE"/>
        </w:rPr>
        <w:t>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7E5DF8" w:rsidRPr="00C275F4" w:rsidRDefault="007E5DF8" w:rsidP="002D3367">
      <w:pPr>
        <w:rPr>
          <w:lang w:val="mk-MK"/>
        </w:rPr>
      </w:pPr>
      <w:r w:rsidRPr="00675693">
        <w:rPr>
          <w:lang w:val="de-DE"/>
        </w:rPr>
        <w:t> 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7E5DF8" w:rsidRDefault="007E5DF8" w:rsidP="002D3367">
      <w:pPr>
        <w:rPr>
          <w:lang w:val="mk-MK"/>
        </w:rPr>
      </w:pPr>
      <w:r w:rsidRPr="00675693">
        <w:rPr>
          <w:lang w:val="de-DE"/>
        </w:rPr>
        <w:t> </w:t>
      </w:r>
    </w:p>
    <w:p w:rsidR="007E5DF8" w:rsidRDefault="007E5DF8" w:rsidP="002D3367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7E5DF8" w:rsidRPr="00675693" w:rsidRDefault="007E5DF8" w:rsidP="002D3367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7E5DF8" w:rsidRPr="00675693" w:rsidRDefault="007E5DF8" w:rsidP="002D3367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7E5DF8" w:rsidRPr="00675693" w:rsidRDefault="007E5DF8" w:rsidP="002D3367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7E5DF8" w:rsidRPr="0049248D" w:rsidRDefault="007E5DF8" w:rsidP="002D3367">
      <w:pPr>
        <w:rPr>
          <w:color w:val="FF0000"/>
          <w:lang w:val="de-DE"/>
        </w:rPr>
      </w:pPr>
    </w:p>
    <w:p w:rsidR="007E5DF8" w:rsidRPr="00675693" w:rsidRDefault="007E5DF8" w:rsidP="002D3367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7E5DF8" w:rsidRDefault="007E5DF8" w:rsidP="002D3367">
      <w:pPr>
        <w:rPr>
          <w:lang w:val="mk-MK"/>
        </w:rPr>
      </w:pPr>
    </w:p>
    <w:p w:rsidR="007E5DF8" w:rsidRPr="002D3367" w:rsidRDefault="007E5DF8">
      <w:pPr>
        <w:rPr>
          <w:lang w:val="mk-MK"/>
        </w:rPr>
      </w:pPr>
    </w:p>
    <w:sectPr w:rsidR="007E5DF8" w:rsidRPr="002D3367" w:rsidSect="002D336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367"/>
    <w:rsid w:val="001A058F"/>
    <w:rsid w:val="001C45B1"/>
    <w:rsid w:val="001C789E"/>
    <w:rsid w:val="002D15C5"/>
    <w:rsid w:val="002D3367"/>
    <w:rsid w:val="003D1B95"/>
    <w:rsid w:val="004413DA"/>
    <w:rsid w:val="0049248D"/>
    <w:rsid w:val="004C6DA5"/>
    <w:rsid w:val="00537DD2"/>
    <w:rsid w:val="00675693"/>
    <w:rsid w:val="007E5DF8"/>
    <w:rsid w:val="00864F12"/>
    <w:rsid w:val="008769F7"/>
    <w:rsid w:val="00941B21"/>
    <w:rsid w:val="00B01C97"/>
    <w:rsid w:val="00C275F4"/>
    <w:rsid w:val="00C76C44"/>
    <w:rsid w:val="00D77B19"/>
    <w:rsid w:val="00F9100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6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1361</Words>
  <Characters>7761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13в</dc:title>
  <dc:subject/>
  <dc:creator>Olimpija Grozdanovska</dc:creator>
  <cp:keywords/>
  <dc:description/>
  <cp:lastModifiedBy>DTomsik</cp:lastModifiedBy>
  <cp:revision>2</cp:revision>
  <dcterms:created xsi:type="dcterms:W3CDTF">2014-10-06T11:24:00Z</dcterms:created>
  <dcterms:modified xsi:type="dcterms:W3CDTF">2014-10-06T11:24:00Z</dcterms:modified>
</cp:coreProperties>
</file>